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1" w:rsidRDefault="00D756C1"/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992"/>
        <w:gridCol w:w="2694"/>
        <w:gridCol w:w="1559"/>
        <w:gridCol w:w="2800"/>
        <w:gridCol w:w="35"/>
        <w:gridCol w:w="2410"/>
      </w:tblGrid>
      <w:tr w:rsidR="00576720" w:rsidRPr="001C15D7" w:rsidTr="00DF0296">
        <w:trPr>
          <w:cantSplit/>
        </w:trPr>
        <w:tc>
          <w:tcPr>
            <w:tcW w:w="2836" w:type="dxa"/>
            <w:gridSpan w:val="2"/>
            <w:shd w:val="clear" w:color="auto" w:fill="E5DFEC" w:themeFill="accent4" w:themeFillTint="33"/>
          </w:tcPr>
          <w:p w:rsidR="00576720" w:rsidRPr="00576720" w:rsidRDefault="00576720" w:rsidP="00257716">
            <w:pPr>
              <w:ind w:left="0"/>
              <w:rPr>
                <w:rFonts w:cs="Arial"/>
                <w:b/>
                <w:sz w:val="28"/>
                <w:szCs w:val="28"/>
              </w:rPr>
            </w:pPr>
            <w:r w:rsidRPr="00576720">
              <w:rPr>
                <w:rFonts w:cs="Arial"/>
                <w:b/>
                <w:sz w:val="28"/>
                <w:szCs w:val="28"/>
              </w:rPr>
              <w:t xml:space="preserve">Charities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76720" w:rsidRPr="001C15D7" w:rsidRDefault="00576720" w:rsidP="004B3CA0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1C15D7">
              <w:rPr>
                <w:rFonts w:cs="Arial"/>
                <w:b/>
                <w:sz w:val="22"/>
                <w:szCs w:val="22"/>
              </w:rPr>
              <w:t>Current Appointment 2018/19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76720" w:rsidRPr="001C15D7" w:rsidRDefault="00576720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1C15D7">
              <w:rPr>
                <w:rFonts w:cs="Arial"/>
                <w:b/>
                <w:sz w:val="22"/>
                <w:szCs w:val="22"/>
              </w:rPr>
              <w:t>Expiry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1C15D7" w:rsidRDefault="00576720" w:rsidP="00BC693A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Status and l</w:t>
            </w:r>
            <w:r w:rsidRPr="001C15D7">
              <w:rPr>
                <w:rFonts w:cs="Arial"/>
                <w:b/>
                <w:sz w:val="22"/>
                <w:szCs w:val="22"/>
              </w:rPr>
              <w:t>ength of appointment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Default="00576720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OCC Funding</w:t>
            </w:r>
          </w:p>
          <w:p w:rsidR="00576720" w:rsidRPr="001C15D7" w:rsidRDefault="00576720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2018/19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1C15D7" w:rsidRDefault="00576720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1C15D7" w:rsidRDefault="00576720" w:rsidP="00FC6B1A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1C15D7">
              <w:rPr>
                <w:rFonts w:cs="Arial"/>
                <w:b/>
                <w:sz w:val="22"/>
                <w:szCs w:val="22"/>
              </w:rPr>
              <w:t>20</w:t>
            </w:r>
            <w:r w:rsidR="00FC6B1A">
              <w:rPr>
                <w:rFonts w:cs="Arial"/>
                <w:b/>
                <w:sz w:val="22"/>
                <w:szCs w:val="22"/>
              </w:rPr>
              <w:t>19</w:t>
            </w:r>
            <w:r w:rsidRPr="001C15D7">
              <w:rPr>
                <w:rFonts w:cs="Arial"/>
                <w:b/>
                <w:sz w:val="22"/>
                <w:szCs w:val="22"/>
              </w:rPr>
              <w:t>/</w:t>
            </w:r>
            <w:r w:rsidR="00FC6B1A">
              <w:rPr>
                <w:rFonts w:cs="Arial"/>
                <w:b/>
                <w:sz w:val="22"/>
                <w:szCs w:val="22"/>
              </w:rPr>
              <w:t>20</w:t>
            </w:r>
            <w:r w:rsidRPr="001C15D7">
              <w:rPr>
                <w:rFonts w:cs="Arial"/>
                <w:b/>
                <w:sz w:val="22"/>
                <w:szCs w:val="22"/>
              </w:rPr>
              <w:t xml:space="preserve"> nominations</w:t>
            </w:r>
          </w:p>
        </w:tc>
      </w:tr>
      <w:tr w:rsidR="00576720" w:rsidRPr="001C15D7" w:rsidTr="00DF0296">
        <w:trPr>
          <w:cantSplit/>
        </w:trPr>
        <w:tc>
          <w:tcPr>
            <w:tcW w:w="15027" w:type="dxa"/>
            <w:gridSpan w:val="9"/>
            <w:shd w:val="clear" w:color="auto" w:fill="E5DFEC" w:themeFill="accent4" w:themeFillTint="33"/>
          </w:tcPr>
          <w:p w:rsidR="00576720" w:rsidRPr="00D6781C" w:rsidRDefault="00576720" w:rsidP="00576720">
            <w:pPr>
              <w:spacing w:before="120"/>
              <w:ind w:hanging="72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B </w:t>
            </w:r>
            <w:r>
              <w:rPr>
                <w:rFonts w:eastAsiaTheme="minorHAnsi" w:cs="Arial"/>
              </w:rPr>
              <w:tab/>
            </w:r>
            <w:r w:rsidRPr="00D6781C">
              <w:rPr>
                <w:rFonts w:eastAsiaTheme="minorHAnsi" w:cs="Arial"/>
              </w:rPr>
              <w:t>Appointments to organisations with established historical links to the local community/ city/ Council on which representation is desirable and should be maintained as a matter of local goodwill and for as long as nominations are forthcoming from Members.</w:t>
            </w:r>
          </w:p>
          <w:p w:rsidR="00576720" w:rsidRPr="001C15D7" w:rsidRDefault="00576720" w:rsidP="004B3CA0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4E14CB" w:rsidRPr="001C15D7" w:rsidTr="003E5D94">
        <w:trPr>
          <w:cantSplit/>
          <w:trHeight w:val="854"/>
        </w:trPr>
        <w:tc>
          <w:tcPr>
            <w:tcW w:w="568" w:type="dxa"/>
          </w:tcPr>
          <w:p w:rsidR="004E14CB" w:rsidRPr="001C15D7" w:rsidRDefault="004E14CB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E14CB" w:rsidRPr="00792724" w:rsidRDefault="00DB150F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hyperlink r:id="rId9" w:history="1">
              <w:r w:rsidR="004E14CB" w:rsidRPr="00A10483">
                <w:rPr>
                  <w:rStyle w:val="Hyperlink"/>
                  <w:rFonts w:cs="Arial"/>
                  <w:sz w:val="22"/>
                  <w:szCs w:val="22"/>
                </w:rPr>
                <w:t>Agnes Smith Advice Centre</w:t>
              </w:r>
            </w:hyperlink>
          </w:p>
        </w:tc>
        <w:tc>
          <w:tcPr>
            <w:tcW w:w="1701" w:type="dxa"/>
          </w:tcPr>
          <w:p w:rsidR="004E14CB" w:rsidRPr="004E14CB" w:rsidRDefault="004E14CB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Cllr Taylor</w:t>
            </w:r>
          </w:p>
        </w:tc>
        <w:tc>
          <w:tcPr>
            <w:tcW w:w="992" w:type="dxa"/>
          </w:tcPr>
          <w:p w:rsidR="004E14CB" w:rsidRPr="004E14CB" w:rsidRDefault="004E14CB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4E14CB" w:rsidRPr="00BB5C6E" w:rsidRDefault="004E14CB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BB5C6E">
              <w:rPr>
                <w:rFonts w:cs="Arial"/>
                <w:sz w:val="22"/>
                <w:szCs w:val="22"/>
              </w:rPr>
              <w:t xml:space="preserve">Attends Management Committee </w:t>
            </w:r>
          </w:p>
          <w:p w:rsidR="004E14CB" w:rsidRPr="00FC6B1A" w:rsidRDefault="004E14CB" w:rsidP="003E5D94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BB5C6E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559" w:type="dxa"/>
          </w:tcPr>
          <w:p w:rsidR="004E14CB" w:rsidRDefault="004E14CB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£81,026 </w:t>
            </w:r>
          </w:p>
          <w:p w:rsidR="004E14CB" w:rsidRPr="001C15D7" w:rsidRDefault="004E14CB" w:rsidP="003E5D94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(per year to 2020/21)</w:t>
            </w:r>
          </w:p>
        </w:tc>
        <w:tc>
          <w:tcPr>
            <w:tcW w:w="2835" w:type="dxa"/>
            <w:gridSpan w:val="2"/>
          </w:tcPr>
          <w:p w:rsidR="004E14CB" w:rsidRPr="00801477" w:rsidRDefault="004E14CB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801477">
              <w:rPr>
                <w:rFonts w:cs="Arial"/>
                <w:sz w:val="22"/>
                <w:szCs w:val="22"/>
              </w:rPr>
              <w:t>Re-appoint</w:t>
            </w:r>
          </w:p>
          <w:p w:rsidR="004E14CB" w:rsidRPr="00801477" w:rsidRDefault="004E14CB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E14CB" w:rsidRPr="00801477" w:rsidRDefault="004E14CB" w:rsidP="005F402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801477">
              <w:rPr>
                <w:rFonts w:cs="Arial"/>
                <w:sz w:val="22"/>
                <w:szCs w:val="22"/>
              </w:rPr>
              <w:t>Cllr Taylor</w:t>
            </w:r>
          </w:p>
        </w:tc>
      </w:tr>
      <w:tr w:rsidR="001C15D7" w:rsidRPr="001C15D7" w:rsidTr="00DF0296">
        <w:trPr>
          <w:cantSplit/>
          <w:trHeight w:val="1012"/>
        </w:trPr>
        <w:tc>
          <w:tcPr>
            <w:tcW w:w="568" w:type="dxa"/>
          </w:tcPr>
          <w:p w:rsidR="001C15D7" w:rsidRPr="001C15D7" w:rsidRDefault="001C15D7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15D7" w:rsidRPr="001C15D7" w:rsidRDefault="00DB150F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hyperlink r:id="rId10" w:history="1">
              <w:r w:rsidR="001C15D7" w:rsidRPr="00A10483">
                <w:rPr>
                  <w:rStyle w:val="Hyperlink"/>
                  <w:rFonts w:cs="Arial"/>
                  <w:sz w:val="22"/>
                  <w:szCs w:val="22"/>
                </w:rPr>
                <w:t xml:space="preserve">Alice Smith Trust and Sarah </w:t>
              </w:r>
              <w:proofErr w:type="spellStart"/>
              <w:r w:rsidR="001C15D7" w:rsidRPr="00A10483">
                <w:rPr>
                  <w:rStyle w:val="Hyperlink"/>
                  <w:rFonts w:cs="Arial"/>
                  <w:sz w:val="22"/>
                  <w:szCs w:val="22"/>
                </w:rPr>
                <w:t>Nowell</w:t>
              </w:r>
              <w:proofErr w:type="spellEnd"/>
              <w:r w:rsidR="001C15D7" w:rsidRPr="00A10483">
                <w:rPr>
                  <w:rStyle w:val="Hyperlink"/>
                  <w:rFonts w:cs="Arial"/>
                  <w:sz w:val="22"/>
                  <w:szCs w:val="22"/>
                </w:rPr>
                <w:t xml:space="preserve"> Educational Organisation</w:t>
              </w:r>
            </w:hyperlink>
          </w:p>
        </w:tc>
        <w:tc>
          <w:tcPr>
            <w:tcW w:w="1701" w:type="dxa"/>
          </w:tcPr>
          <w:p w:rsidR="001C15D7" w:rsidRPr="00380DDA" w:rsidRDefault="001C15D7" w:rsidP="004E14CB">
            <w:pPr>
              <w:spacing w:before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380DDA">
              <w:rPr>
                <w:rFonts w:cs="Arial"/>
                <w:sz w:val="22"/>
                <w:szCs w:val="22"/>
              </w:rPr>
              <w:t>Cllr Taylor</w:t>
            </w:r>
          </w:p>
        </w:tc>
        <w:tc>
          <w:tcPr>
            <w:tcW w:w="992" w:type="dxa"/>
          </w:tcPr>
          <w:p w:rsidR="001C15D7" w:rsidRPr="00380DDA" w:rsidRDefault="00380DDA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380DDA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:rsidR="00420D63" w:rsidRPr="00380DDA" w:rsidRDefault="00420D63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380DDA">
              <w:rPr>
                <w:rFonts w:cs="Arial"/>
                <w:sz w:val="22"/>
                <w:szCs w:val="22"/>
              </w:rPr>
              <w:t>Trustee x 1</w:t>
            </w:r>
          </w:p>
          <w:p w:rsidR="001C15D7" w:rsidRPr="00380DDA" w:rsidRDefault="001C15D7" w:rsidP="004E14CB">
            <w:pPr>
              <w:spacing w:before="120"/>
              <w:ind w:left="0"/>
              <w:rPr>
                <w:rFonts w:cs="Arial"/>
                <w:sz w:val="22"/>
                <w:szCs w:val="22"/>
                <w:highlight w:val="yellow"/>
              </w:rPr>
            </w:pPr>
            <w:r w:rsidRPr="00380DDA">
              <w:rPr>
                <w:rFonts w:cs="Arial"/>
                <w:sz w:val="22"/>
                <w:szCs w:val="22"/>
              </w:rPr>
              <w:t xml:space="preserve">4 year </w:t>
            </w:r>
            <w:r w:rsidR="00E91B79" w:rsidRPr="00380DDA">
              <w:rPr>
                <w:rFonts w:cs="Arial"/>
                <w:sz w:val="22"/>
                <w:szCs w:val="22"/>
              </w:rPr>
              <w:t>term</w:t>
            </w:r>
          </w:p>
        </w:tc>
        <w:tc>
          <w:tcPr>
            <w:tcW w:w="1559" w:type="dxa"/>
          </w:tcPr>
          <w:p w:rsidR="001C15D7" w:rsidRPr="001C15D7" w:rsidRDefault="001C15D7" w:rsidP="004B3CA0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C15D7" w:rsidRPr="00BC6F03" w:rsidRDefault="001C15D7" w:rsidP="008A1B57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C15D7" w:rsidRPr="001C15D7" w:rsidRDefault="001C15D7" w:rsidP="00BC6F03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BB5C6E" w:rsidRPr="001C15D7" w:rsidTr="00DF0296">
        <w:trPr>
          <w:cantSplit/>
        </w:trPr>
        <w:tc>
          <w:tcPr>
            <w:tcW w:w="568" w:type="dxa"/>
            <w:vMerge w:val="restart"/>
          </w:tcPr>
          <w:p w:rsidR="00BB5C6E" w:rsidRPr="001C15D7" w:rsidRDefault="00BB5C6E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B5C6E" w:rsidRPr="001C15D7" w:rsidRDefault="00DB150F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hyperlink r:id="rId11" w:history="1">
              <w:r w:rsidR="00BB5C6E" w:rsidRPr="00A10483">
                <w:rPr>
                  <w:rStyle w:val="Hyperlink"/>
                  <w:rFonts w:cs="Arial"/>
                  <w:sz w:val="22"/>
                  <w:szCs w:val="22"/>
                </w:rPr>
                <w:t>City of Oxford Charity</w:t>
              </w:r>
            </w:hyperlink>
          </w:p>
        </w:tc>
        <w:tc>
          <w:tcPr>
            <w:tcW w:w="1701" w:type="dxa"/>
          </w:tcPr>
          <w:p w:rsidR="00BB5C6E" w:rsidRPr="00BB5C6E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BB5C6E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992" w:type="dxa"/>
          </w:tcPr>
          <w:p w:rsidR="00BB5C6E" w:rsidRPr="00BB5C6E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BB5C6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B5C6E" w:rsidRPr="00BB5C6E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BB5C6E">
              <w:rPr>
                <w:rFonts w:cs="Arial"/>
                <w:sz w:val="22"/>
                <w:szCs w:val="22"/>
              </w:rPr>
              <w:t>Trustee x 6</w:t>
            </w:r>
          </w:p>
          <w:p w:rsidR="00BB5C6E" w:rsidRPr="00FC6B1A" w:rsidRDefault="00BB5C6E" w:rsidP="004E14CB">
            <w:pPr>
              <w:spacing w:before="120"/>
              <w:ind w:left="0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  <w:r w:rsidRPr="00BB5C6E">
              <w:rPr>
                <w:rFonts w:cs="Arial"/>
                <w:sz w:val="22"/>
                <w:szCs w:val="22"/>
              </w:rPr>
              <w:t xml:space="preserve">4 year term 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BB5C6E" w:rsidRPr="001C15D7" w:rsidRDefault="00BB5C6E" w:rsidP="008255C4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BB5C6E" w:rsidRPr="001C15D7" w:rsidRDefault="00BB5C6E" w:rsidP="00553CCA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B5C6E" w:rsidRPr="001C15D7" w:rsidRDefault="00BB5C6E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BB5C6E" w:rsidRPr="001C15D7" w:rsidTr="00DF0296">
        <w:trPr>
          <w:cantSplit/>
        </w:trPr>
        <w:tc>
          <w:tcPr>
            <w:tcW w:w="568" w:type="dxa"/>
            <w:vMerge/>
          </w:tcPr>
          <w:p w:rsidR="00BB5C6E" w:rsidRPr="001C15D7" w:rsidRDefault="00BB5C6E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C6E" w:rsidRPr="001C15D7" w:rsidRDefault="00BB5C6E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5C6E" w:rsidRPr="00BB5C6E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BB5C6E">
              <w:rPr>
                <w:rFonts w:cs="Arial"/>
                <w:sz w:val="22"/>
                <w:szCs w:val="22"/>
              </w:rPr>
              <w:t>Cllr Azad</w:t>
            </w:r>
          </w:p>
        </w:tc>
        <w:tc>
          <w:tcPr>
            <w:tcW w:w="992" w:type="dxa"/>
          </w:tcPr>
          <w:p w:rsidR="00BB5C6E" w:rsidRPr="00BB5C6E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BB5C6E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694" w:type="dxa"/>
            <w:vMerge/>
            <w:shd w:val="clear" w:color="auto" w:fill="auto"/>
          </w:tcPr>
          <w:p w:rsidR="00BB5C6E" w:rsidRPr="00FC6B1A" w:rsidRDefault="00BB5C6E" w:rsidP="00F25AB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5C6E" w:rsidRPr="001C15D7" w:rsidRDefault="00BB5C6E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BB5C6E" w:rsidRPr="003E5D94" w:rsidRDefault="00BB5C6E" w:rsidP="003E5D94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B5C6E" w:rsidRPr="00553CCA" w:rsidRDefault="00BB5C6E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BB5C6E" w:rsidRPr="001C15D7" w:rsidTr="003E5D94">
        <w:trPr>
          <w:cantSplit/>
        </w:trPr>
        <w:tc>
          <w:tcPr>
            <w:tcW w:w="568" w:type="dxa"/>
            <w:vMerge/>
          </w:tcPr>
          <w:p w:rsidR="00BB5C6E" w:rsidRPr="001C15D7" w:rsidRDefault="00BB5C6E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C6E" w:rsidRPr="001C15D7" w:rsidRDefault="00BB5C6E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5C6E" w:rsidRPr="00BB5C6E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BB5C6E">
              <w:rPr>
                <w:rFonts w:cs="Arial"/>
                <w:sz w:val="22"/>
                <w:szCs w:val="22"/>
              </w:rPr>
              <w:t>Cllr Kennedy</w:t>
            </w:r>
          </w:p>
        </w:tc>
        <w:tc>
          <w:tcPr>
            <w:tcW w:w="992" w:type="dxa"/>
          </w:tcPr>
          <w:p w:rsidR="00BB5C6E" w:rsidRPr="00BB5C6E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BB5C6E">
              <w:rPr>
                <w:rFonts w:cs="Arial"/>
                <w:sz w:val="22"/>
                <w:szCs w:val="22"/>
              </w:rPr>
              <w:t>2021</w:t>
            </w:r>
          </w:p>
        </w:tc>
        <w:tc>
          <w:tcPr>
            <w:tcW w:w="2694" w:type="dxa"/>
            <w:vMerge/>
            <w:shd w:val="clear" w:color="auto" w:fill="auto"/>
          </w:tcPr>
          <w:p w:rsidR="00BB5C6E" w:rsidRPr="00FC6B1A" w:rsidRDefault="00BB5C6E" w:rsidP="00F25AB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5C6E" w:rsidRPr="001C15D7" w:rsidRDefault="00BB5C6E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3E5D94" w:rsidRDefault="00BB5C6E" w:rsidP="003E5D94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553CCA" w:rsidRDefault="00BB5C6E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BB5C6E" w:rsidRPr="001C15D7" w:rsidTr="003E5D94">
        <w:trPr>
          <w:cantSplit/>
        </w:trPr>
        <w:tc>
          <w:tcPr>
            <w:tcW w:w="568" w:type="dxa"/>
            <w:vMerge/>
          </w:tcPr>
          <w:p w:rsidR="00BB5C6E" w:rsidRPr="001C15D7" w:rsidRDefault="00BB5C6E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C6E" w:rsidRPr="001C15D7" w:rsidRDefault="00BB5C6E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5C6E" w:rsidRPr="00DB150F" w:rsidRDefault="00BB5C6E" w:rsidP="003E5D94">
            <w:pPr>
              <w:spacing w:before="120"/>
              <w:ind w:left="0"/>
              <w:rPr>
                <w:rFonts w:cs="Arial"/>
                <w:i/>
                <w:sz w:val="22"/>
                <w:szCs w:val="22"/>
              </w:rPr>
            </w:pPr>
            <w:r w:rsidRPr="00DB150F">
              <w:rPr>
                <w:rFonts w:cs="Arial"/>
                <w:i/>
                <w:sz w:val="22"/>
                <w:szCs w:val="22"/>
              </w:rPr>
              <w:t>Cllr Howlett</w:t>
            </w:r>
          </w:p>
        </w:tc>
        <w:tc>
          <w:tcPr>
            <w:tcW w:w="992" w:type="dxa"/>
          </w:tcPr>
          <w:p w:rsidR="00BB5C6E" w:rsidRPr="00DB150F" w:rsidRDefault="00BB5C6E" w:rsidP="003E5D94">
            <w:pPr>
              <w:spacing w:before="120"/>
              <w:ind w:left="0"/>
              <w:rPr>
                <w:rFonts w:cs="Arial"/>
                <w:i/>
                <w:sz w:val="22"/>
                <w:szCs w:val="22"/>
              </w:rPr>
            </w:pPr>
            <w:r w:rsidRPr="00DB150F">
              <w:rPr>
                <w:rFonts w:cs="Arial"/>
                <w:i/>
                <w:sz w:val="22"/>
                <w:szCs w:val="22"/>
              </w:rPr>
              <w:t>2022</w:t>
            </w:r>
          </w:p>
        </w:tc>
        <w:tc>
          <w:tcPr>
            <w:tcW w:w="2694" w:type="dxa"/>
            <w:vMerge/>
            <w:shd w:val="clear" w:color="auto" w:fill="auto"/>
          </w:tcPr>
          <w:p w:rsidR="00BB5C6E" w:rsidRPr="00FC6B1A" w:rsidRDefault="00BB5C6E" w:rsidP="00F25AB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5C6E" w:rsidRPr="001C15D7" w:rsidRDefault="00BB5C6E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B5C6E" w:rsidRPr="003362D6" w:rsidRDefault="003E5D94" w:rsidP="003E5D94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  <w:r w:rsidRPr="003362D6">
              <w:rPr>
                <w:rFonts w:cs="Arial"/>
                <w:sz w:val="22"/>
                <w:szCs w:val="22"/>
              </w:rPr>
              <w:t>1 x vacancy</w:t>
            </w:r>
          </w:p>
        </w:tc>
        <w:tc>
          <w:tcPr>
            <w:tcW w:w="2410" w:type="dxa"/>
            <w:shd w:val="clear" w:color="auto" w:fill="auto"/>
          </w:tcPr>
          <w:p w:rsidR="00BB5C6E" w:rsidRPr="003362D6" w:rsidRDefault="003362D6" w:rsidP="003362D6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  <w:r w:rsidRPr="003362D6">
              <w:rPr>
                <w:rFonts w:cs="Arial"/>
                <w:sz w:val="22"/>
                <w:szCs w:val="22"/>
              </w:rPr>
              <w:t>Cllr Hollingsworth</w:t>
            </w:r>
          </w:p>
        </w:tc>
      </w:tr>
      <w:tr w:rsidR="00BB5C6E" w:rsidRPr="001C15D7" w:rsidTr="00DF0296">
        <w:trPr>
          <w:cantSplit/>
          <w:trHeight w:val="109"/>
        </w:trPr>
        <w:tc>
          <w:tcPr>
            <w:tcW w:w="568" w:type="dxa"/>
            <w:vMerge/>
          </w:tcPr>
          <w:p w:rsidR="00BB5C6E" w:rsidRPr="001C15D7" w:rsidRDefault="00BB5C6E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C6E" w:rsidRPr="001C15D7" w:rsidRDefault="00BB5C6E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5C6E" w:rsidRPr="00DB150F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DB150F">
              <w:rPr>
                <w:rFonts w:cs="Arial"/>
                <w:sz w:val="22"/>
                <w:szCs w:val="22"/>
              </w:rPr>
              <w:t>Cllr Simm</w:t>
            </w:r>
          </w:p>
        </w:tc>
        <w:tc>
          <w:tcPr>
            <w:tcW w:w="992" w:type="dxa"/>
          </w:tcPr>
          <w:p w:rsidR="00BB5C6E" w:rsidRPr="00DB150F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DB150F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694" w:type="dxa"/>
            <w:vMerge/>
            <w:shd w:val="clear" w:color="auto" w:fill="auto"/>
          </w:tcPr>
          <w:p w:rsidR="00BB5C6E" w:rsidRPr="00FC6B1A" w:rsidRDefault="00BB5C6E" w:rsidP="00F25AB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5C6E" w:rsidRPr="001C15D7" w:rsidRDefault="00BB5C6E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BB5C6E" w:rsidRPr="003E5D94" w:rsidRDefault="00BB5C6E" w:rsidP="003E5D94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B5C6E" w:rsidRPr="00553CCA" w:rsidRDefault="00BB5C6E" w:rsidP="00553CCA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BB5C6E" w:rsidRPr="001C15D7" w:rsidTr="00DF0296">
        <w:trPr>
          <w:cantSplit/>
        </w:trPr>
        <w:tc>
          <w:tcPr>
            <w:tcW w:w="568" w:type="dxa"/>
            <w:vMerge/>
          </w:tcPr>
          <w:p w:rsidR="00BB5C6E" w:rsidRPr="001C15D7" w:rsidRDefault="00BB5C6E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C6E" w:rsidRPr="001C15D7" w:rsidRDefault="00BB5C6E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5C6E" w:rsidRPr="00DB150F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DB150F">
              <w:rPr>
                <w:rFonts w:cs="Arial"/>
                <w:sz w:val="22"/>
                <w:szCs w:val="22"/>
              </w:rPr>
              <w:t>Cllr Altaf Khan</w:t>
            </w:r>
          </w:p>
        </w:tc>
        <w:tc>
          <w:tcPr>
            <w:tcW w:w="992" w:type="dxa"/>
          </w:tcPr>
          <w:p w:rsidR="00BB5C6E" w:rsidRPr="00DB150F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DB150F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694" w:type="dxa"/>
            <w:vMerge/>
            <w:shd w:val="clear" w:color="auto" w:fill="auto"/>
          </w:tcPr>
          <w:p w:rsidR="00BB5C6E" w:rsidRPr="00FC6B1A" w:rsidRDefault="00BB5C6E" w:rsidP="00F25AB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5C6E" w:rsidRPr="001C15D7" w:rsidRDefault="00BB5C6E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3E5D94" w:rsidRDefault="00BB5C6E" w:rsidP="003E5D94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5C15A0" w:rsidRDefault="00BB5C6E" w:rsidP="005F256F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B53E34" w:rsidRPr="001C15D7" w:rsidTr="003E5D94">
        <w:trPr>
          <w:cantSplit/>
          <w:trHeight w:val="417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B53E34" w:rsidRPr="001C15D7" w:rsidRDefault="00B53E34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53E34" w:rsidRPr="001C15D7" w:rsidRDefault="00DB150F" w:rsidP="00F25ABB">
            <w:pPr>
              <w:ind w:left="0"/>
              <w:rPr>
                <w:rFonts w:cs="Arial"/>
                <w:sz w:val="22"/>
                <w:szCs w:val="22"/>
              </w:rPr>
            </w:pPr>
            <w:hyperlink r:id="rId12" w:history="1">
              <w:r w:rsidR="00B53E34" w:rsidRPr="00D42CBE">
                <w:rPr>
                  <w:rStyle w:val="Hyperlink"/>
                  <w:rFonts w:cs="Arial"/>
                  <w:sz w:val="22"/>
                  <w:szCs w:val="22"/>
                </w:rPr>
                <w:t>Elder Stubbs Charity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3E34" w:rsidRPr="00DB150F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DB150F">
              <w:rPr>
                <w:rFonts w:cs="Arial"/>
                <w:i/>
                <w:sz w:val="22"/>
                <w:szCs w:val="22"/>
              </w:rPr>
              <w:t>Judith Harley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3E34" w:rsidRPr="00DB150F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DB150F">
              <w:rPr>
                <w:rFonts w:cs="Arial"/>
                <w:i/>
                <w:sz w:val="22"/>
                <w:szCs w:val="22"/>
              </w:rPr>
              <w:t>2019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B53E34" w:rsidRPr="00FC6B1A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FC6B1A">
              <w:rPr>
                <w:rFonts w:cs="Arial"/>
                <w:sz w:val="22"/>
                <w:szCs w:val="22"/>
              </w:rPr>
              <w:t>Trustee x 6</w:t>
            </w:r>
          </w:p>
          <w:p w:rsidR="00B53E34" w:rsidRPr="00FC6B1A" w:rsidRDefault="00B53E34" w:rsidP="00B81AFE">
            <w:pPr>
              <w:ind w:left="0"/>
              <w:rPr>
                <w:rFonts w:cs="Arial"/>
                <w:sz w:val="22"/>
                <w:szCs w:val="22"/>
              </w:rPr>
            </w:pPr>
            <w:r w:rsidRPr="00FC6B1A">
              <w:rPr>
                <w:rFonts w:cs="Arial"/>
                <w:sz w:val="22"/>
                <w:szCs w:val="22"/>
              </w:rPr>
              <w:t>4 year term</w:t>
            </w:r>
          </w:p>
          <w:p w:rsidR="00B53E34" w:rsidRPr="00FC6B1A" w:rsidRDefault="00B53E34" w:rsidP="00B81AFE">
            <w:pPr>
              <w:ind w:left="0"/>
              <w:rPr>
                <w:rFonts w:cs="Arial"/>
                <w:sz w:val="22"/>
                <w:szCs w:val="22"/>
              </w:rPr>
            </w:pPr>
            <w:r w:rsidRPr="00FC6B1A">
              <w:rPr>
                <w:rFonts w:cs="Arial"/>
                <w:sz w:val="22"/>
                <w:szCs w:val="22"/>
              </w:rPr>
              <w:t>Must be a resident of or represent:</w:t>
            </w:r>
          </w:p>
          <w:p w:rsidR="00B53E34" w:rsidRPr="00FC6B1A" w:rsidRDefault="00B53E34" w:rsidP="00F12941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FC6B1A">
              <w:rPr>
                <w:rFonts w:cs="Arial"/>
                <w:sz w:val="22"/>
                <w:szCs w:val="22"/>
              </w:rPr>
              <w:t>Hockmore</w:t>
            </w:r>
            <w:proofErr w:type="spellEnd"/>
            <w:r w:rsidRPr="00FC6B1A">
              <w:rPr>
                <w:rFonts w:cs="Arial"/>
                <w:sz w:val="22"/>
                <w:szCs w:val="22"/>
              </w:rPr>
              <w:t xml:space="preserve"> St, </w:t>
            </w:r>
            <w:proofErr w:type="spellStart"/>
            <w:r w:rsidRPr="00FC6B1A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FC6B1A">
              <w:rPr>
                <w:rFonts w:cs="Arial"/>
                <w:sz w:val="22"/>
                <w:szCs w:val="22"/>
              </w:rPr>
              <w:t>,</w:t>
            </w:r>
          </w:p>
          <w:p w:rsidR="00B53E34" w:rsidRPr="00FC6B1A" w:rsidRDefault="00B53E34" w:rsidP="00F12941">
            <w:pPr>
              <w:ind w:left="0"/>
              <w:rPr>
                <w:rFonts w:cs="Arial"/>
                <w:sz w:val="22"/>
                <w:szCs w:val="22"/>
              </w:rPr>
            </w:pPr>
            <w:r w:rsidRPr="00FC6B1A">
              <w:rPr>
                <w:rFonts w:cs="Arial"/>
                <w:sz w:val="22"/>
                <w:szCs w:val="22"/>
              </w:rPr>
              <w:t xml:space="preserve">Church </w:t>
            </w:r>
            <w:proofErr w:type="spellStart"/>
            <w:r w:rsidRPr="00FC6B1A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FC6B1A">
              <w:rPr>
                <w:rFonts w:cs="Arial"/>
                <w:sz w:val="22"/>
                <w:szCs w:val="22"/>
              </w:rPr>
              <w:t xml:space="preserve">, </w:t>
            </w:r>
          </w:p>
          <w:p w:rsidR="00B53E34" w:rsidRPr="00FC6B1A" w:rsidRDefault="00B53E34" w:rsidP="00F12941">
            <w:pPr>
              <w:ind w:left="0"/>
              <w:rPr>
                <w:rFonts w:cs="Arial"/>
                <w:sz w:val="22"/>
                <w:szCs w:val="22"/>
              </w:rPr>
            </w:pPr>
            <w:r w:rsidRPr="00FC6B1A">
              <w:rPr>
                <w:rFonts w:cs="Arial"/>
                <w:sz w:val="22"/>
                <w:szCs w:val="22"/>
              </w:rPr>
              <w:t xml:space="preserve">Temple </w:t>
            </w:r>
            <w:proofErr w:type="spellStart"/>
            <w:r w:rsidRPr="00FC6B1A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FC6B1A">
              <w:rPr>
                <w:rFonts w:cs="Arial"/>
                <w:sz w:val="22"/>
                <w:szCs w:val="22"/>
              </w:rPr>
              <w:t xml:space="preserve">, </w:t>
            </w:r>
          </w:p>
          <w:p w:rsidR="00B53E34" w:rsidRPr="00FC6B1A" w:rsidRDefault="00B53E34" w:rsidP="003E5D94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  <w:r w:rsidRPr="00FC6B1A">
              <w:rPr>
                <w:rFonts w:cs="Arial"/>
                <w:sz w:val="22"/>
                <w:szCs w:val="22"/>
              </w:rPr>
              <w:t xml:space="preserve">Parish of </w:t>
            </w:r>
            <w:proofErr w:type="spellStart"/>
            <w:r w:rsidRPr="00FC6B1A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FC6B1A">
              <w:rPr>
                <w:rFonts w:cs="Arial"/>
                <w:sz w:val="22"/>
                <w:szCs w:val="22"/>
              </w:rPr>
              <w:t xml:space="preserve"> St John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53E34" w:rsidRPr="001C15D7" w:rsidRDefault="00B53E34" w:rsidP="001C15D7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7CB" w:rsidRPr="001C15D7" w:rsidRDefault="00B53E34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1 x vacancy</w:t>
            </w:r>
            <w:r w:rsidR="009267CB" w:rsidRPr="004E14C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53E34" w:rsidRPr="005C15A0" w:rsidRDefault="004E14CB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Taylor</w:t>
            </w:r>
          </w:p>
        </w:tc>
      </w:tr>
      <w:tr w:rsidR="00B53E34" w:rsidRPr="001C15D7" w:rsidTr="00DF0296">
        <w:trPr>
          <w:cantSplit/>
          <w:trHeight w:val="301"/>
        </w:trPr>
        <w:tc>
          <w:tcPr>
            <w:tcW w:w="568" w:type="dxa"/>
            <w:vMerge/>
          </w:tcPr>
          <w:p w:rsidR="00B53E34" w:rsidRPr="001C15D7" w:rsidRDefault="00B53E34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53E34" w:rsidRDefault="00B53E34" w:rsidP="00F25ABB">
            <w:pPr>
              <w:ind w:left="0"/>
            </w:pPr>
          </w:p>
        </w:tc>
        <w:tc>
          <w:tcPr>
            <w:tcW w:w="1701" w:type="dxa"/>
          </w:tcPr>
          <w:p w:rsidR="00B53E34" w:rsidRPr="00DB150F" w:rsidRDefault="00B53E34" w:rsidP="003E5D94">
            <w:pPr>
              <w:spacing w:before="120"/>
              <w:ind w:left="0"/>
              <w:rPr>
                <w:rFonts w:cs="Arial"/>
                <w:i/>
                <w:sz w:val="22"/>
                <w:szCs w:val="22"/>
              </w:rPr>
            </w:pPr>
            <w:r w:rsidRPr="00DB150F">
              <w:rPr>
                <w:rFonts w:cs="Arial"/>
                <w:i/>
                <w:sz w:val="22"/>
                <w:szCs w:val="22"/>
              </w:rPr>
              <w:t>Bryan Keen</w:t>
            </w:r>
          </w:p>
        </w:tc>
        <w:tc>
          <w:tcPr>
            <w:tcW w:w="992" w:type="dxa"/>
          </w:tcPr>
          <w:p w:rsidR="00B53E34" w:rsidRPr="00DB150F" w:rsidRDefault="00B53E34" w:rsidP="003E5D94">
            <w:pPr>
              <w:spacing w:before="120"/>
              <w:ind w:left="0"/>
              <w:rPr>
                <w:rFonts w:cs="Arial"/>
                <w:i/>
                <w:sz w:val="22"/>
                <w:szCs w:val="22"/>
              </w:rPr>
            </w:pPr>
            <w:r w:rsidRPr="00DB150F">
              <w:rPr>
                <w:rFonts w:cs="Arial"/>
                <w:i/>
                <w:sz w:val="22"/>
                <w:szCs w:val="22"/>
              </w:rPr>
              <w:t>2020</w:t>
            </w:r>
          </w:p>
        </w:tc>
        <w:tc>
          <w:tcPr>
            <w:tcW w:w="2694" w:type="dxa"/>
            <w:vMerge/>
          </w:tcPr>
          <w:p w:rsidR="00B53E34" w:rsidRPr="00FC6B1A" w:rsidRDefault="00B53E34" w:rsidP="00420D6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3E34" w:rsidRPr="001C15D7" w:rsidRDefault="00B53E34" w:rsidP="001C15D7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B53E34" w:rsidRPr="001C15D7" w:rsidRDefault="00B53E34" w:rsidP="003E5D94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53E34" w:rsidRPr="005C15A0" w:rsidRDefault="00B53E34" w:rsidP="003E5D94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B53E34" w:rsidRPr="001C15D7" w:rsidTr="003E5D94">
        <w:trPr>
          <w:cantSplit/>
          <w:trHeight w:val="403"/>
        </w:trPr>
        <w:tc>
          <w:tcPr>
            <w:tcW w:w="568" w:type="dxa"/>
            <w:vMerge/>
          </w:tcPr>
          <w:p w:rsidR="00B53E34" w:rsidRPr="001C15D7" w:rsidRDefault="00B53E34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B53E34" w:rsidRPr="001C15D7" w:rsidRDefault="00B53E34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53E34" w:rsidRPr="00DB150F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DB150F">
              <w:rPr>
                <w:rFonts w:cs="Arial"/>
                <w:sz w:val="22"/>
                <w:szCs w:val="22"/>
              </w:rPr>
              <w:t>Cllr Arshad</w:t>
            </w:r>
          </w:p>
        </w:tc>
        <w:tc>
          <w:tcPr>
            <w:tcW w:w="992" w:type="dxa"/>
          </w:tcPr>
          <w:p w:rsidR="00B53E34" w:rsidRPr="00DB150F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DB150F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694" w:type="dxa"/>
            <w:vMerge/>
          </w:tcPr>
          <w:p w:rsidR="00B53E34" w:rsidRPr="001C15D7" w:rsidRDefault="00B53E34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53E34" w:rsidRPr="001C15D7" w:rsidRDefault="00B53E34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53E34" w:rsidRPr="00380DDA" w:rsidRDefault="00B53E34" w:rsidP="003E5D94">
            <w:pPr>
              <w:ind w:left="176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53E34" w:rsidRPr="005C15A0" w:rsidRDefault="00B53E34" w:rsidP="003E5D94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B53E34" w:rsidRPr="001C15D7" w:rsidTr="004E14CB">
        <w:trPr>
          <w:cantSplit/>
        </w:trPr>
        <w:tc>
          <w:tcPr>
            <w:tcW w:w="568" w:type="dxa"/>
            <w:vMerge/>
          </w:tcPr>
          <w:p w:rsidR="00B53E34" w:rsidRPr="001C15D7" w:rsidRDefault="00B53E34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B53E34" w:rsidRPr="001C15D7" w:rsidRDefault="00B53E34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53E34" w:rsidRPr="00DB150F" w:rsidRDefault="00B53E34" w:rsidP="003E5D94">
            <w:pPr>
              <w:spacing w:before="120"/>
              <w:ind w:left="0"/>
              <w:rPr>
                <w:rFonts w:cs="Arial"/>
                <w:i/>
                <w:sz w:val="22"/>
                <w:szCs w:val="22"/>
              </w:rPr>
            </w:pPr>
            <w:r w:rsidRPr="00DB150F">
              <w:rPr>
                <w:rFonts w:cs="Arial"/>
                <w:i/>
                <w:sz w:val="22"/>
                <w:szCs w:val="22"/>
              </w:rPr>
              <w:t>Cllr Bely Summers</w:t>
            </w:r>
          </w:p>
        </w:tc>
        <w:tc>
          <w:tcPr>
            <w:tcW w:w="992" w:type="dxa"/>
          </w:tcPr>
          <w:p w:rsidR="00B53E34" w:rsidRPr="00DB150F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DB150F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694" w:type="dxa"/>
            <w:vMerge/>
          </w:tcPr>
          <w:p w:rsidR="00B53E34" w:rsidRPr="001C15D7" w:rsidRDefault="00B53E34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53E34" w:rsidRPr="001C15D7" w:rsidRDefault="00B53E34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53E34" w:rsidRPr="003362D6" w:rsidRDefault="004E14CB" w:rsidP="004E14CB">
            <w:pPr>
              <w:spacing w:before="120"/>
              <w:ind w:left="34"/>
              <w:rPr>
                <w:rFonts w:cs="Arial"/>
                <w:sz w:val="22"/>
                <w:szCs w:val="22"/>
                <w:highlight w:val="yellow"/>
              </w:rPr>
            </w:pPr>
            <w:r w:rsidRPr="003362D6">
              <w:rPr>
                <w:rFonts w:cs="Arial"/>
                <w:sz w:val="22"/>
                <w:szCs w:val="22"/>
              </w:rPr>
              <w:t>1 vacancy</w:t>
            </w:r>
          </w:p>
        </w:tc>
        <w:tc>
          <w:tcPr>
            <w:tcW w:w="2410" w:type="dxa"/>
            <w:shd w:val="clear" w:color="auto" w:fill="auto"/>
          </w:tcPr>
          <w:p w:rsidR="00B53E34" w:rsidRPr="003362D6" w:rsidRDefault="004E14CB" w:rsidP="004E14CB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  <w:r w:rsidRPr="003362D6">
              <w:rPr>
                <w:rFonts w:cs="Arial"/>
                <w:sz w:val="22"/>
                <w:szCs w:val="22"/>
              </w:rPr>
              <w:t>Cllr Simm</w:t>
            </w:r>
          </w:p>
        </w:tc>
      </w:tr>
      <w:tr w:rsidR="00B53E34" w:rsidRPr="001C15D7" w:rsidTr="00DF0296">
        <w:trPr>
          <w:cantSplit/>
        </w:trPr>
        <w:tc>
          <w:tcPr>
            <w:tcW w:w="568" w:type="dxa"/>
            <w:vMerge/>
          </w:tcPr>
          <w:p w:rsidR="00B53E34" w:rsidRPr="001C15D7" w:rsidRDefault="00B53E34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B53E34" w:rsidRPr="001C15D7" w:rsidRDefault="00B53E34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53E34" w:rsidRPr="009A3252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992" w:type="dxa"/>
          </w:tcPr>
          <w:p w:rsidR="00B53E34" w:rsidRPr="009A3252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694" w:type="dxa"/>
            <w:vMerge/>
          </w:tcPr>
          <w:p w:rsidR="00B53E34" w:rsidRPr="001C15D7" w:rsidRDefault="00B53E34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53E34" w:rsidRPr="001C15D7" w:rsidRDefault="00B53E34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B53E34" w:rsidRPr="00380DDA" w:rsidRDefault="00B53E34" w:rsidP="00380DDA">
            <w:pPr>
              <w:ind w:left="360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53E34" w:rsidRPr="00553CCA" w:rsidRDefault="00B53E34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B53E34" w:rsidRPr="001C15D7" w:rsidTr="003E5D94">
        <w:trPr>
          <w:cantSplit/>
          <w:trHeight w:val="558"/>
        </w:trPr>
        <w:tc>
          <w:tcPr>
            <w:tcW w:w="568" w:type="dxa"/>
            <w:vMerge/>
          </w:tcPr>
          <w:p w:rsidR="00B53E34" w:rsidRPr="001C15D7" w:rsidRDefault="00B53E34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B53E34" w:rsidRPr="001C15D7" w:rsidRDefault="00B53E34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53E34" w:rsidRPr="009A3252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>Cllr Tarver</w:t>
            </w:r>
          </w:p>
        </w:tc>
        <w:tc>
          <w:tcPr>
            <w:tcW w:w="992" w:type="dxa"/>
          </w:tcPr>
          <w:p w:rsidR="00B53E34" w:rsidRPr="009A3252" w:rsidRDefault="00B53E34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694" w:type="dxa"/>
            <w:vMerge/>
          </w:tcPr>
          <w:p w:rsidR="00B53E34" w:rsidRPr="001C15D7" w:rsidRDefault="00B53E34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53E34" w:rsidRPr="001C15D7" w:rsidRDefault="00B53E34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B53E34" w:rsidRPr="00380DDA" w:rsidRDefault="00B53E34" w:rsidP="00380DDA">
            <w:pPr>
              <w:ind w:left="360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53E34" w:rsidRPr="00553CCA" w:rsidRDefault="00B53E34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4E14CB" w:rsidRPr="001C15D7" w:rsidTr="00DF0296">
        <w:trPr>
          <w:cantSplit/>
          <w:trHeight w:val="516"/>
        </w:trPr>
        <w:tc>
          <w:tcPr>
            <w:tcW w:w="568" w:type="dxa"/>
            <w:vMerge w:val="restart"/>
          </w:tcPr>
          <w:p w:rsidR="004E14CB" w:rsidRPr="001C15D7" w:rsidRDefault="004E14CB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4E14CB" w:rsidRPr="001C15D7" w:rsidRDefault="00DB150F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hyperlink r:id="rId13" w:history="1">
              <w:r w:rsidR="004E14CB" w:rsidRPr="00D42CBE">
                <w:rPr>
                  <w:rStyle w:val="Hyperlink"/>
                  <w:rFonts w:cs="Arial"/>
                  <w:sz w:val="22"/>
                  <w:szCs w:val="22"/>
                </w:rPr>
                <w:t>Headington Parish Charity</w:t>
              </w:r>
            </w:hyperlink>
          </w:p>
          <w:p w:rsidR="004E14CB" w:rsidRPr="001C15D7" w:rsidRDefault="004E14CB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14CB" w:rsidRPr="004E14CB" w:rsidRDefault="004E14CB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Cllr Clarkson</w:t>
            </w:r>
          </w:p>
        </w:tc>
        <w:tc>
          <w:tcPr>
            <w:tcW w:w="992" w:type="dxa"/>
          </w:tcPr>
          <w:p w:rsidR="004E14CB" w:rsidRPr="004E14CB" w:rsidRDefault="004E14CB" w:rsidP="003E5D94">
            <w:pPr>
              <w:spacing w:before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2694" w:type="dxa"/>
            <w:vMerge w:val="restart"/>
          </w:tcPr>
          <w:p w:rsidR="004E14CB" w:rsidRPr="00380DDA" w:rsidRDefault="004E14CB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380DDA">
              <w:rPr>
                <w:rFonts w:cs="Arial"/>
                <w:sz w:val="22"/>
                <w:szCs w:val="22"/>
              </w:rPr>
              <w:t>Trustee x 2</w:t>
            </w:r>
          </w:p>
          <w:p w:rsidR="004E14CB" w:rsidRPr="00FC6B1A" w:rsidRDefault="004E14CB" w:rsidP="004E14C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380DDA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559" w:type="dxa"/>
            <w:vMerge w:val="restart"/>
          </w:tcPr>
          <w:p w:rsidR="004E14CB" w:rsidRPr="001C15D7" w:rsidRDefault="004E14CB" w:rsidP="004E14CB">
            <w:pPr>
              <w:spacing w:before="120"/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14CB" w:rsidRPr="00801477" w:rsidRDefault="004E14CB" w:rsidP="004E14CB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  <w:r w:rsidRPr="00801477">
              <w:rPr>
                <w:rFonts w:cs="Arial"/>
                <w:sz w:val="22"/>
                <w:szCs w:val="22"/>
              </w:rPr>
              <w:t>Re-appoint</w:t>
            </w:r>
          </w:p>
          <w:p w:rsidR="004E14CB" w:rsidRPr="00801477" w:rsidRDefault="004E14CB" w:rsidP="004E14CB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14CB" w:rsidRPr="00801477" w:rsidRDefault="004E14CB" w:rsidP="004E14CB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  <w:r w:rsidRPr="00801477">
              <w:rPr>
                <w:rFonts w:cs="Arial"/>
                <w:sz w:val="22"/>
                <w:szCs w:val="22"/>
              </w:rPr>
              <w:t>Cllr Clarkson</w:t>
            </w:r>
          </w:p>
        </w:tc>
      </w:tr>
      <w:tr w:rsidR="00BB5C6E" w:rsidRPr="001C15D7" w:rsidTr="00DF0296">
        <w:trPr>
          <w:cantSplit/>
          <w:trHeight w:val="515"/>
        </w:trPr>
        <w:tc>
          <w:tcPr>
            <w:tcW w:w="568" w:type="dxa"/>
            <w:vMerge/>
          </w:tcPr>
          <w:p w:rsidR="00BB5C6E" w:rsidRPr="001C15D7" w:rsidRDefault="00BB5C6E" w:rsidP="00657AE8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C6E" w:rsidRDefault="00BB5C6E" w:rsidP="004B3CA0">
            <w:pPr>
              <w:ind w:left="0"/>
            </w:pPr>
          </w:p>
        </w:tc>
        <w:tc>
          <w:tcPr>
            <w:tcW w:w="1701" w:type="dxa"/>
          </w:tcPr>
          <w:p w:rsidR="00BB5C6E" w:rsidRPr="00380DDA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380DDA">
              <w:rPr>
                <w:rFonts w:cs="Arial"/>
                <w:sz w:val="22"/>
                <w:szCs w:val="22"/>
              </w:rPr>
              <w:t>Cllr Garden</w:t>
            </w:r>
          </w:p>
        </w:tc>
        <w:tc>
          <w:tcPr>
            <w:tcW w:w="992" w:type="dxa"/>
          </w:tcPr>
          <w:p w:rsidR="00BB5C6E" w:rsidRPr="00380DDA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380DDA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694" w:type="dxa"/>
            <w:vMerge/>
          </w:tcPr>
          <w:p w:rsidR="00BB5C6E" w:rsidRPr="00FC6B1A" w:rsidRDefault="00BB5C6E" w:rsidP="004B3CA0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5C6E" w:rsidRPr="001C15D7" w:rsidRDefault="00BB5C6E" w:rsidP="001C15D7">
            <w:pPr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576720" w:rsidRDefault="00BB5C6E" w:rsidP="00FC6B1A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1C15D7" w:rsidRDefault="00BB5C6E" w:rsidP="004B3CA0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BB5C6E" w:rsidRPr="001C15D7" w:rsidTr="00DF0296">
        <w:trPr>
          <w:cantSplit/>
          <w:trHeight w:val="983"/>
        </w:trPr>
        <w:tc>
          <w:tcPr>
            <w:tcW w:w="568" w:type="dxa"/>
          </w:tcPr>
          <w:p w:rsidR="00BB5C6E" w:rsidRPr="001C15D7" w:rsidRDefault="00BB5C6E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B5C6E" w:rsidRPr="001C15D7" w:rsidRDefault="00DB150F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hyperlink r:id="rId14" w:history="1">
              <w:r w:rsidR="00BB5C6E" w:rsidRPr="00D42CBE">
                <w:rPr>
                  <w:rStyle w:val="Hyperlink"/>
                  <w:rFonts w:cs="Arial"/>
                  <w:sz w:val="22"/>
                  <w:szCs w:val="22"/>
                </w:rPr>
                <w:t>Non Ecclesiastical Charities of  St Mary’s Magdalen</w:t>
              </w:r>
            </w:hyperlink>
          </w:p>
        </w:tc>
        <w:tc>
          <w:tcPr>
            <w:tcW w:w="1701" w:type="dxa"/>
          </w:tcPr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Brown</w:t>
            </w:r>
          </w:p>
        </w:tc>
        <w:tc>
          <w:tcPr>
            <w:tcW w:w="992" w:type="dxa"/>
          </w:tcPr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 xml:space="preserve">Trustee </w:t>
            </w:r>
          </w:p>
          <w:p w:rsidR="00BB5C6E" w:rsidRPr="00782C89" w:rsidRDefault="00BB5C6E" w:rsidP="004E14CB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 xml:space="preserve">4 year term  </w:t>
            </w:r>
          </w:p>
        </w:tc>
        <w:tc>
          <w:tcPr>
            <w:tcW w:w="1559" w:type="dxa"/>
          </w:tcPr>
          <w:p w:rsidR="00BB5C6E" w:rsidRPr="00720B4A" w:rsidRDefault="00BB5C6E" w:rsidP="004E14CB">
            <w:pPr>
              <w:spacing w:before="120"/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BB5C6E" w:rsidRPr="00BC6F03" w:rsidRDefault="00BB5C6E" w:rsidP="004E14CB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B5C6E" w:rsidRPr="00BC6F03" w:rsidRDefault="00BB5C6E" w:rsidP="004E14CB">
            <w:pPr>
              <w:spacing w:before="120"/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B5C6E" w:rsidRPr="001C15D7" w:rsidTr="00DF0296">
        <w:trPr>
          <w:cantSplit/>
        </w:trPr>
        <w:tc>
          <w:tcPr>
            <w:tcW w:w="568" w:type="dxa"/>
            <w:vMerge w:val="restart"/>
          </w:tcPr>
          <w:p w:rsidR="00BB5C6E" w:rsidRPr="001C15D7" w:rsidRDefault="00BB5C6E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B5C6E" w:rsidRPr="001C15D7" w:rsidRDefault="00DB150F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hyperlink r:id="rId15" w:history="1">
              <w:r w:rsidR="00BB5C6E" w:rsidRPr="00D42CBE">
                <w:rPr>
                  <w:rStyle w:val="Hyperlink"/>
                  <w:rFonts w:cs="Arial"/>
                  <w:sz w:val="22"/>
                  <w:szCs w:val="22"/>
                </w:rPr>
                <w:t>Parochial Charit</w:t>
              </w:r>
              <w:r w:rsidR="00A52773">
                <w:rPr>
                  <w:rStyle w:val="Hyperlink"/>
                  <w:rFonts w:cs="Arial"/>
                  <w:sz w:val="22"/>
                  <w:szCs w:val="22"/>
                </w:rPr>
                <w:t>ies</w:t>
              </w:r>
              <w:r w:rsidR="00BB5C6E" w:rsidRPr="00D42CBE">
                <w:rPr>
                  <w:rStyle w:val="Hyperlink"/>
                  <w:rFonts w:cs="Arial"/>
                  <w:sz w:val="22"/>
                  <w:szCs w:val="22"/>
                </w:rPr>
                <w:t xml:space="preserve"> of St Clement</w:t>
              </w:r>
              <w:r w:rsidR="00A52773">
                <w:rPr>
                  <w:rStyle w:val="Hyperlink"/>
                  <w:rFonts w:cs="Arial"/>
                  <w:sz w:val="22"/>
                  <w:szCs w:val="22"/>
                </w:rPr>
                <w:t>, Oxford</w:t>
              </w:r>
            </w:hyperlink>
          </w:p>
        </w:tc>
        <w:tc>
          <w:tcPr>
            <w:tcW w:w="1701" w:type="dxa"/>
          </w:tcPr>
          <w:p w:rsidR="00BB5C6E" w:rsidRPr="00782C89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Azad</w:t>
            </w:r>
          </w:p>
        </w:tc>
        <w:tc>
          <w:tcPr>
            <w:tcW w:w="992" w:type="dxa"/>
          </w:tcPr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Trustee x 2</w:t>
            </w:r>
          </w:p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term of office.</w:t>
            </w:r>
          </w:p>
          <w:p w:rsidR="00BB5C6E" w:rsidRPr="00782C89" w:rsidRDefault="00BB5C6E" w:rsidP="003E5D94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Should be Cllrs for St Clements or St Mary’s wards.</w:t>
            </w:r>
          </w:p>
        </w:tc>
        <w:tc>
          <w:tcPr>
            <w:tcW w:w="1559" w:type="dxa"/>
            <w:vMerge w:val="restart"/>
          </w:tcPr>
          <w:p w:rsidR="00BB5C6E" w:rsidRPr="001C15D7" w:rsidRDefault="00BB5C6E" w:rsidP="004E14CB">
            <w:pPr>
              <w:spacing w:before="120"/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BC6F03" w:rsidRDefault="00BB5C6E" w:rsidP="004E14CB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BC6F03" w:rsidRDefault="00BB5C6E" w:rsidP="004E14CB">
            <w:pPr>
              <w:spacing w:before="120"/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B5C6E" w:rsidRPr="001C15D7" w:rsidTr="00DF0296">
        <w:trPr>
          <w:cantSplit/>
          <w:trHeight w:val="488"/>
        </w:trPr>
        <w:tc>
          <w:tcPr>
            <w:tcW w:w="568" w:type="dxa"/>
            <w:vMerge/>
          </w:tcPr>
          <w:p w:rsidR="00BB5C6E" w:rsidRPr="001C15D7" w:rsidRDefault="00BB5C6E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C6E" w:rsidRPr="001C15D7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Hayes</w:t>
            </w:r>
          </w:p>
        </w:tc>
        <w:tc>
          <w:tcPr>
            <w:tcW w:w="992" w:type="dxa"/>
          </w:tcPr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694" w:type="dxa"/>
            <w:vMerge/>
            <w:shd w:val="clear" w:color="auto" w:fill="auto"/>
          </w:tcPr>
          <w:p w:rsidR="00BB5C6E" w:rsidRPr="001C15D7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5C6E" w:rsidRPr="001C15D7" w:rsidRDefault="00BB5C6E" w:rsidP="004E14CB">
            <w:pPr>
              <w:spacing w:before="120"/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BB5C6E" w:rsidRPr="00BC6F03" w:rsidRDefault="00BB5C6E" w:rsidP="004E14CB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B5C6E" w:rsidRPr="00BC6F03" w:rsidRDefault="00BB5C6E" w:rsidP="004E14CB">
            <w:pPr>
              <w:spacing w:before="120"/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B5C6E" w:rsidRPr="001C15D7" w:rsidTr="00DF0296">
        <w:trPr>
          <w:cantSplit/>
          <w:trHeight w:val="476"/>
        </w:trPr>
        <w:tc>
          <w:tcPr>
            <w:tcW w:w="568" w:type="dxa"/>
            <w:vMerge w:val="restart"/>
          </w:tcPr>
          <w:p w:rsidR="00BB5C6E" w:rsidRPr="001C15D7" w:rsidRDefault="00BB5C6E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B5C6E" w:rsidRPr="001C15D7" w:rsidRDefault="00DB150F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hyperlink r:id="rId16" w:history="1">
              <w:r w:rsidR="00BB5C6E" w:rsidRPr="00D42CBE">
                <w:rPr>
                  <w:rStyle w:val="Hyperlink"/>
                  <w:rFonts w:cs="Arial"/>
                  <w:sz w:val="22"/>
                  <w:szCs w:val="22"/>
                </w:rPr>
                <w:t>Rose Hill &amp; Donnington Advice Centre</w:t>
              </w:r>
            </w:hyperlink>
          </w:p>
        </w:tc>
        <w:tc>
          <w:tcPr>
            <w:tcW w:w="1701" w:type="dxa"/>
            <w:vMerge w:val="restart"/>
          </w:tcPr>
          <w:p w:rsidR="00BB5C6E" w:rsidRPr="004E14CB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Cllr Corais</w:t>
            </w:r>
          </w:p>
          <w:p w:rsidR="00BB5C6E" w:rsidRPr="004E14CB" w:rsidRDefault="00BB5C6E" w:rsidP="004E14CB">
            <w:pPr>
              <w:spacing w:before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Cllr Aziz</w:t>
            </w:r>
          </w:p>
        </w:tc>
        <w:tc>
          <w:tcPr>
            <w:tcW w:w="992" w:type="dxa"/>
            <w:vMerge w:val="restart"/>
          </w:tcPr>
          <w:p w:rsidR="00BB5C6E" w:rsidRPr="004E14CB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Annual x 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B5C6E" w:rsidRPr="001C15D7" w:rsidRDefault="00BB5C6E" w:rsidP="004E14CB">
            <w:pPr>
              <w:spacing w:before="120"/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252D66">
              <w:rPr>
                <w:rFonts w:cs="Arial"/>
                <w:sz w:val="22"/>
                <w:szCs w:val="22"/>
              </w:rPr>
              <w:t>Attend meetings of Board of Trustees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B5C6E" w:rsidRPr="006E5BDC" w:rsidRDefault="00BB5C6E" w:rsidP="004E14CB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  <w:r w:rsidRPr="006E5BDC">
              <w:rPr>
                <w:rFonts w:cs="Arial"/>
                <w:sz w:val="22"/>
                <w:szCs w:val="22"/>
              </w:rPr>
              <w:t xml:space="preserve">£85,955 </w:t>
            </w:r>
          </w:p>
          <w:p w:rsidR="00BB5C6E" w:rsidRPr="001C15D7" w:rsidRDefault="00BB5C6E" w:rsidP="004E14CB">
            <w:pPr>
              <w:spacing w:before="120"/>
              <w:ind w:left="34"/>
              <w:rPr>
                <w:rFonts w:cs="Arial"/>
                <w:color w:val="000000" w:themeColor="text1"/>
                <w:sz w:val="22"/>
                <w:szCs w:val="22"/>
              </w:rPr>
            </w:pPr>
            <w:r w:rsidRPr="006E5BDC">
              <w:rPr>
                <w:rFonts w:cs="Arial"/>
                <w:sz w:val="22"/>
                <w:szCs w:val="22"/>
              </w:rPr>
              <w:t>(per year to 2020/21)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B5C6E" w:rsidRPr="004E14CB" w:rsidRDefault="00B53E34" w:rsidP="004E14CB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2 x vacancy</w:t>
            </w:r>
          </w:p>
          <w:p w:rsidR="009267CB" w:rsidRPr="004E14CB" w:rsidRDefault="009267CB" w:rsidP="004E14CB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B5C6E" w:rsidRPr="004E14CB" w:rsidRDefault="004E14CB" w:rsidP="004E14CB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Cllr Corais</w:t>
            </w:r>
          </w:p>
        </w:tc>
      </w:tr>
      <w:tr w:rsidR="00BB5C6E" w:rsidRPr="001C15D7" w:rsidTr="00DF0296">
        <w:trPr>
          <w:cantSplit/>
          <w:trHeight w:val="475"/>
        </w:trPr>
        <w:tc>
          <w:tcPr>
            <w:tcW w:w="568" w:type="dxa"/>
            <w:vMerge/>
          </w:tcPr>
          <w:p w:rsidR="00BB5C6E" w:rsidRPr="001C15D7" w:rsidRDefault="00BB5C6E" w:rsidP="006F474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C6E" w:rsidRPr="001C15D7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B5C6E" w:rsidRPr="00576720" w:rsidRDefault="00BB5C6E" w:rsidP="004E14CB">
            <w:pPr>
              <w:spacing w:before="120"/>
              <w:ind w:left="0"/>
              <w:rPr>
                <w:rFonts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5C6E" w:rsidRPr="001C15D7" w:rsidRDefault="00BB5C6E" w:rsidP="004E14CB">
            <w:pPr>
              <w:spacing w:before="120"/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5C6E" w:rsidRPr="00252D66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B5C6E" w:rsidRDefault="00BB5C6E" w:rsidP="004E14CB">
            <w:pPr>
              <w:spacing w:before="120"/>
              <w:ind w:left="34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5C6E" w:rsidRPr="004E14CB" w:rsidRDefault="00BB5C6E" w:rsidP="004E14CB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B5C6E" w:rsidRPr="004E14CB" w:rsidRDefault="004E14CB" w:rsidP="004E14CB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  <w:r w:rsidRPr="004E14CB">
              <w:rPr>
                <w:rFonts w:cs="Arial"/>
                <w:sz w:val="22"/>
                <w:szCs w:val="22"/>
              </w:rPr>
              <w:t>Cllr Turner</w:t>
            </w:r>
          </w:p>
        </w:tc>
      </w:tr>
      <w:tr w:rsidR="00BB5C6E" w:rsidRPr="001C15D7" w:rsidTr="00DF0296">
        <w:trPr>
          <w:cantSplit/>
          <w:trHeight w:val="661"/>
        </w:trPr>
        <w:tc>
          <w:tcPr>
            <w:tcW w:w="568" w:type="dxa"/>
          </w:tcPr>
          <w:p w:rsidR="00BB5C6E" w:rsidRPr="001C15D7" w:rsidRDefault="00BB5C6E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B5C6E" w:rsidRPr="001C15D7" w:rsidRDefault="00DB150F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hyperlink r:id="rId17" w:history="1">
              <w:r w:rsidR="00BB5C6E" w:rsidRPr="00D42CBE">
                <w:rPr>
                  <w:rStyle w:val="Hyperlink"/>
                  <w:rFonts w:cs="Arial"/>
                  <w:sz w:val="22"/>
                  <w:szCs w:val="22"/>
                </w:rPr>
                <w:t>St Aldate's Parochial Charity</w:t>
              </w:r>
            </w:hyperlink>
          </w:p>
        </w:tc>
        <w:tc>
          <w:tcPr>
            <w:tcW w:w="1701" w:type="dxa"/>
          </w:tcPr>
          <w:p w:rsidR="00BB5C6E" w:rsidRPr="001C15D7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Cllr Kennedy</w:t>
            </w:r>
          </w:p>
          <w:p w:rsidR="00BB5C6E" w:rsidRPr="001C15D7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B5C6E" w:rsidRPr="001C15D7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BB5C6E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1</w:t>
            </w:r>
          </w:p>
          <w:p w:rsidR="00BB5C6E" w:rsidRPr="001C15D7" w:rsidRDefault="00BB5C6E" w:rsidP="004E14CB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559" w:type="dxa"/>
          </w:tcPr>
          <w:p w:rsidR="00BB5C6E" w:rsidRPr="001C15D7" w:rsidRDefault="00BB5C6E" w:rsidP="004E14CB">
            <w:pPr>
              <w:spacing w:before="120"/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1C15D7" w:rsidRDefault="00BB5C6E" w:rsidP="004E14CB">
            <w:pPr>
              <w:spacing w:before="120"/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B5C6E" w:rsidRPr="001C15D7" w:rsidRDefault="00BB5C6E" w:rsidP="004E14CB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BB5C6E" w:rsidRPr="001C15D7" w:rsidTr="00DF0296">
        <w:trPr>
          <w:cantSplit/>
        </w:trPr>
        <w:tc>
          <w:tcPr>
            <w:tcW w:w="568" w:type="dxa"/>
          </w:tcPr>
          <w:p w:rsidR="00BB5C6E" w:rsidRPr="001C15D7" w:rsidRDefault="00BB5C6E" w:rsidP="004E14CB">
            <w:pPr>
              <w:pStyle w:val="ListParagraph"/>
              <w:numPr>
                <w:ilvl w:val="0"/>
                <w:numId w:val="4"/>
              </w:numPr>
              <w:spacing w:before="120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B5C6E" w:rsidRPr="001C15D7" w:rsidRDefault="00DB150F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hyperlink r:id="rId18" w:history="1">
              <w:r w:rsidR="00BB5C6E" w:rsidRPr="00D42CBE">
                <w:rPr>
                  <w:rStyle w:val="Hyperlink"/>
                  <w:rFonts w:cs="Arial"/>
                  <w:sz w:val="22"/>
                  <w:szCs w:val="22"/>
                </w:rPr>
                <w:t>Susan Kidd Charity</w:t>
              </w:r>
            </w:hyperlink>
          </w:p>
        </w:tc>
        <w:tc>
          <w:tcPr>
            <w:tcW w:w="1701" w:type="dxa"/>
          </w:tcPr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992" w:type="dxa"/>
          </w:tcPr>
          <w:p w:rsidR="00BB5C6E" w:rsidRPr="00782C89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BB5C6E" w:rsidRDefault="00BB5C6E" w:rsidP="004E14CB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1</w:t>
            </w:r>
          </w:p>
          <w:p w:rsidR="00BB5C6E" w:rsidRPr="001C15D7" w:rsidRDefault="00BB5C6E" w:rsidP="004E14CB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559" w:type="dxa"/>
          </w:tcPr>
          <w:p w:rsidR="00BB5C6E" w:rsidRPr="001C15D7" w:rsidRDefault="00BB5C6E" w:rsidP="004E14CB">
            <w:pPr>
              <w:spacing w:before="120"/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BB5C6E" w:rsidRPr="001C15D7" w:rsidRDefault="00BB5C6E" w:rsidP="004E14CB">
            <w:pPr>
              <w:spacing w:before="120"/>
              <w:ind w:left="3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BB5C6E" w:rsidRPr="001C15D7" w:rsidRDefault="00BB5C6E" w:rsidP="004E14CB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</w:p>
        </w:tc>
      </w:tr>
    </w:tbl>
    <w:p w:rsidR="004B3CA0" w:rsidRDefault="004B3CA0">
      <w:pPr>
        <w:ind w:left="0"/>
        <w:rPr>
          <w:color w:val="FF0000"/>
        </w:rPr>
      </w:pPr>
    </w:p>
    <w:sectPr w:rsidR="004B3CA0" w:rsidSect="003E21E4">
      <w:headerReference w:type="default" r:id="rId19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23" w:rsidRDefault="006E2F23" w:rsidP="0053756F">
      <w:r>
        <w:separator/>
      </w:r>
    </w:p>
  </w:endnote>
  <w:endnote w:type="continuationSeparator" w:id="0">
    <w:p w:rsidR="006E2F23" w:rsidRDefault="006E2F23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23" w:rsidRDefault="006E2F23" w:rsidP="0053756F">
      <w:r>
        <w:separator/>
      </w:r>
    </w:p>
  </w:footnote>
  <w:footnote w:type="continuationSeparator" w:id="0">
    <w:p w:rsidR="006E2F23" w:rsidRDefault="006E2F23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8A1B57">
    <w:pPr>
      <w:pStyle w:val="Header"/>
      <w:ind w:left="0"/>
      <w:rPr>
        <w:b/>
        <w:sz w:val="20"/>
        <w:szCs w:val="20"/>
      </w:rPr>
    </w:pPr>
    <w:r>
      <w:rPr>
        <w:b/>
      </w:rPr>
      <w:t xml:space="preserve">Appendix 1 </w:t>
    </w:r>
    <w:r w:rsidR="008A1B57">
      <w:rPr>
        <w:b/>
      </w:rPr>
      <w:t>B - Charities</w:t>
    </w:r>
    <w:r>
      <w:rPr>
        <w:b/>
      </w:rPr>
      <w:t xml:space="preserve"> Appointments 201</w:t>
    </w:r>
    <w:r w:rsidR="00FC6B1A">
      <w:rPr>
        <w:b/>
      </w:rPr>
      <w:t>9</w:t>
    </w:r>
    <w:r>
      <w:rPr>
        <w:b/>
      </w:rPr>
      <w:t>-20</w:t>
    </w:r>
    <w:r w:rsidR="00FC6B1A">
      <w:rPr>
        <w:b/>
      </w:rPr>
      <w:t>20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5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"/>
  </w:num>
  <w:num w:numId="20">
    <w:abstractNumId w:val="22"/>
  </w:num>
  <w:num w:numId="21">
    <w:abstractNumId w:val="2"/>
  </w:num>
  <w:num w:numId="22">
    <w:abstractNumId w:val="18"/>
  </w:num>
  <w:num w:numId="23">
    <w:abstractNumId w:val="10"/>
  </w:num>
  <w:num w:numId="24">
    <w:abstractNumId w:val="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91B0B"/>
    <w:rsid w:val="00093C5A"/>
    <w:rsid w:val="000A4EF8"/>
    <w:rsid w:val="000B056A"/>
    <w:rsid w:val="000B4D4F"/>
    <w:rsid w:val="000C06CD"/>
    <w:rsid w:val="000E484E"/>
    <w:rsid w:val="00100FBF"/>
    <w:rsid w:val="00101C1C"/>
    <w:rsid w:val="00101CC9"/>
    <w:rsid w:val="00116C54"/>
    <w:rsid w:val="00125ED7"/>
    <w:rsid w:val="00144B72"/>
    <w:rsid w:val="00154ACD"/>
    <w:rsid w:val="001625EB"/>
    <w:rsid w:val="001652C5"/>
    <w:rsid w:val="00170FBB"/>
    <w:rsid w:val="001A7910"/>
    <w:rsid w:val="001B58E2"/>
    <w:rsid w:val="001C15D7"/>
    <w:rsid w:val="001C2BAF"/>
    <w:rsid w:val="001F7F1A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93EAD"/>
    <w:rsid w:val="002A1CFE"/>
    <w:rsid w:val="002B1DDE"/>
    <w:rsid w:val="002B7C49"/>
    <w:rsid w:val="002C607A"/>
    <w:rsid w:val="002D3856"/>
    <w:rsid w:val="002F0805"/>
    <w:rsid w:val="002F308D"/>
    <w:rsid w:val="003041F1"/>
    <w:rsid w:val="003056E3"/>
    <w:rsid w:val="003145A7"/>
    <w:rsid w:val="00324EF1"/>
    <w:rsid w:val="003362D6"/>
    <w:rsid w:val="00341930"/>
    <w:rsid w:val="00342B9E"/>
    <w:rsid w:val="0036307A"/>
    <w:rsid w:val="0037041C"/>
    <w:rsid w:val="00374A5D"/>
    <w:rsid w:val="00380DDA"/>
    <w:rsid w:val="00397F69"/>
    <w:rsid w:val="003B3ED5"/>
    <w:rsid w:val="003C65BC"/>
    <w:rsid w:val="003C7DAC"/>
    <w:rsid w:val="003D5CBF"/>
    <w:rsid w:val="003E21E4"/>
    <w:rsid w:val="003E5D9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A19D9"/>
    <w:rsid w:val="004A29D3"/>
    <w:rsid w:val="004B3CA0"/>
    <w:rsid w:val="004C0513"/>
    <w:rsid w:val="004C5E6B"/>
    <w:rsid w:val="004D01B7"/>
    <w:rsid w:val="004D0BBB"/>
    <w:rsid w:val="004D0ECD"/>
    <w:rsid w:val="004E14CB"/>
    <w:rsid w:val="004E41D7"/>
    <w:rsid w:val="004E46A5"/>
    <w:rsid w:val="005001F9"/>
    <w:rsid w:val="00511A9A"/>
    <w:rsid w:val="00520D23"/>
    <w:rsid w:val="00525B5D"/>
    <w:rsid w:val="0053491C"/>
    <w:rsid w:val="0053756F"/>
    <w:rsid w:val="0054095A"/>
    <w:rsid w:val="00553375"/>
    <w:rsid w:val="00553CCA"/>
    <w:rsid w:val="00576720"/>
    <w:rsid w:val="00582173"/>
    <w:rsid w:val="00597551"/>
    <w:rsid w:val="005A47D3"/>
    <w:rsid w:val="005C15A0"/>
    <w:rsid w:val="005C71FD"/>
    <w:rsid w:val="005E2675"/>
    <w:rsid w:val="005F0F8A"/>
    <w:rsid w:val="005F256F"/>
    <w:rsid w:val="0060360D"/>
    <w:rsid w:val="00603AA3"/>
    <w:rsid w:val="00631B3E"/>
    <w:rsid w:val="00636971"/>
    <w:rsid w:val="00641AD2"/>
    <w:rsid w:val="00645952"/>
    <w:rsid w:val="00650CFF"/>
    <w:rsid w:val="00657AE8"/>
    <w:rsid w:val="00660C8D"/>
    <w:rsid w:val="00671010"/>
    <w:rsid w:val="00683363"/>
    <w:rsid w:val="0068553B"/>
    <w:rsid w:val="006A2197"/>
    <w:rsid w:val="006B364F"/>
    <w:rsid w:val="006D7E82"/>
    <w:rsid w:val="006E2F23"/>
    <w:rsid w:val="006E3626"/>
    <w:rsid w:val="006E5BDC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32F7E"/>
    <w:rsid w:val="00734549"/>
    <w:rsid w:val="00735AD3"/>
    <w:rsid w:val="00743125"/>
    <w:rsid w:val="007578D6"/>
    <w:rsid w:val="0076616F"/>
    <w:rsid w:val="00767E67"/>
    <w:rsid w:val="007759D3"/>
    <w:rsid w:val="00782C89"/>
    <w:rsid w:val="00783AF8"/>
    <w:rsid w:val="007848A5"/>
    <w:rsid w:val="00792724"/>
    <w:rsid w:val="00797428"/>
    <w:rsid w:val="007B7C56"/>
    <w:rsid w:val="007C0FFF"/>
    <w:rsid w:val="007C28EC"/>
    <w:rsid w:val="007C78CE"/>
    <w:rsid w:val="007D236A"/>
    <w:rsid w:val="007D7476"/>
    <w:rsid w:val="007E3378"/>
    <w:rsid w:val="008150C6"/>
    <w:rsid w:val="008255C4"/>
    <w:rsid w:val="00827557"/>
    <w:rsid w:val="00855C56"/>
    <w:rsid w:val="00871490"/>
    <w:rsid w:val="00877223"/>
    <w:rsid w:val="00880AC7"/>
    <w:rsid w:val="00885FB9"/>
    <w:rsid w:val="00894314"/>
    <w:rsid w:val="008A1B57"/>
    <w:rsid w:val="008D0231"/>
    <w:rsid w:val="008D3EAD"/>
    <w:rsid w:val="008D7351"/>
    <w:rsid w:val="008E15D1"/>
    <w:rsid w:val="008E6383"/>
    <w:rsid w:val="0090285B"/>
    <w:rsid w:val="00915B8F"/>
    <w:rsid w:val="009267CB"/>
    <w:rsid w:val="00942541"/>
    <w:rsid w:val="00956B8F"/>
    <w:rsid w:val="00957167"/>
    <w:rsid w:val="00983FE1"/>
    <w:rsid w:val="009915FF"/>
    <w:rsid w:val="00993B85"/>
    <w:rsid w:val="009A3252"/>
    <w:rsid w:val="009C523C"/>
    <w:rsid w:val="009D1F60"/>
    <w:rsid w:val="009D301D"/>
    <w:rsid w:val="009E6EC8"/>
    <w:rsid w:val="009E7835"/>
    <w:rsid w:val="00A02817"/>
    <w:rsid w:val="00A03131"/>
    <w:rsid w:val="00A10483"/>
    <w:rsid w:val="00A160D0"/>
    <w:rsid w:val="00A402CD"/>
    <w:rsid w:val="00A43BF3"/>
    <w:rsid w:val="00A5277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E40"/>
    <w:rsid w:val="00A9211F"/>
    <w:rsid w:val="00AB5513"/>
    <w:rsid w:val="00AC51E2"/>
    <w:rsid w:val="00B22F49"/>
    <w:rsid w:val="00B260E1"/>
    <w:rsid w:val="00B32AEA"/>
    <w:rsid w:val="00B418A3"/>
    <w:rsid w:val="00B53E34"/>
    <w:rsid w:val="00B62D1B"/>
    <w:rsid w:val="00B77228"/>
    <w:rsid w:val="00B81AFE"/>
    <w:rsid w:val="00BA2BDA"/>
    <w:rsid w:val="00BB5C6E"/>
    <w:rsid w:val="00BC1E28"/>
    <w:rsid w:val="00BC202B"/>
    <w:rsid w:val="00BC3701"/>
    <w:rsid w:val="00BC651A"/>
    <w:rsid w:val="00BC693A"/>
    <w:rsid w:val="00BC6F03"/>
    <w:rsid w:val="00BD61D6"/>
    <w:rsid w:val="00BE2BBF"/>
    <w:rsid w:val="00BE44F6"/>
    <w:rsid w:val="00BF22E1"/>
    <w:rsid w:val="00C0623E"/>
    <w:rsid w:val="00C35749"/>
    <w:rsid w:val="00C44011"/>
    <w:rsid w:val="00C46ADE"/>
    <w:rsid w:val="00C470CE"/>
    <w:rsid w:val="00C5358A"/>
    <w:rsid w:val="00C54A86"/>
    <w:rsid w:val="00C6062A"/>
    <w:rsid w:val="00C60B58"/>
    <w:rsid w:val="00C700D1"/>
    <w:rsid w:val="00C8250E"/>
    <w:rsid w:val="00C83700"/>
    <w:rsid w:val="00C90375"/>
    <w:rsid w:val="00CA47DB"/>
    <w:rsid w:val="00CA50DA"/>
    <w:rsid w:val="00CA75AA"/>
    <w:rsid w:val="00CB1238"/>
    <w:rsid w:val="00CB1A84"/>
    <w:rsid w:val="00CB1ADE"/>
    <w:rsid w:val="00CB31DF"/>
    <w:rsid w:val="00CB59C1"/>
    <w:rsid w:val="00CD0B34"/>
    <w:rsid w:val="00CF42E9"/>
    <w:rsid w:val="00D047DD"/>
    <w:rsid w:val="00D07C45"/>
    <w:rsid w:val="00D17FAC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150F"/>
    <w:rsid w:val="00DB46EB"/>
    <w:rsid w:val="00DB7253"/>
    <w:rsid w:val="00DC04AE"/>
    <w:rsid w:val="00DC06DF"/>
    <w:rsid w:val="00DC2450"/>
    <w:rsid w:val="00DC27A0"/>
    <w:rsid w:val="00DE04C6"/>
    <w:rsid w:val="00DF0296"/>
    <w:rsid w:val="00E01B8F"/>
    <w:rsid w:val="00E2593B"/>
    <w:rsid w:val="00E33676"/>
    <w:rsid w:val="00E57974"/>
    <w:rsid w:val="00E61FAC"/>
    <w:rsid w:val="00E76819"/>
    <w:rsid w:val="00E80FFE"/>
    <w:rsid w:val="00E84B2E"/>
    <w:rsid w:val="00E91B79"/>
    <w:rsid w:val="00E95F18"/>
    <w:rsid w:val="00EA0EAA"/>
    <w:rsid w:val="00EA32EF"/>
    <w:rsid w:val="00EB398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25ABB"/>
    <w:rsid w:val="00F3054D"/>
    <w:rsid w:val="00F5721E"/>
    <w:rsid w:val="00F61173"/>
    <w:rsid w:val="00F66210"/>
    <w:rsid w:val="00F812C1"/>
    <w:rsid w:val="00F83265"/>
    <w:rsid w:val="00F87830"/>
    <w:rsid w:val="00F9486B"/>
    <w:rsid w:val="00FA0B16"/>
    <w:rsid w:val="00FC3D3E"/>
    <w:rsid w:val="00FC6B1A"/>
    <w:rsid w:val="00FD1672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council.oxford.gov.uk/mgOutsideBodyDetails.aspx?ID=329" TargetMode="External"/><Relationship Id="rId18" Type="http://schemas.openxmlformats.org/officeDocument/2006/relationships/hyperlink" Target="http://mycouncil.oxford.gov.uk/mgOutsideBodyDetails.aspx?ID=33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ycouncil.oxford.gov.uk/mgOutsideBodyDetails.aspx?ID=328" TargetMode="External"/><Relationship Id="rId17" Type="http://schemas.openxmlformats.org/officeDocument/2006/relationships/hyperlink" Target="http://mycouncil.oxford.gov.uk/mgOutsideBodyDetails.aspx?ID=3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council.oxford.gov.uk/mgOutsideBodyDetails.aspx?ID=3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council.oxford.gov.uk/mgOutsideBodyDetails.aspx?ID=3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ycouncil.oxford.gov.uk/mgOutsideBodyDetails.aspx?ID=334" TargetMode="External"/><Relationship Id="rId10" Type="http://schemas.openxmlformats.org/officeDocument/2006/relationships/hyperlink" Target="http://mycouncil.oxford.gov.uk/mgOutsideBodyDetails.aspx?ID=32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ycouncil.oxford.gov.uk/mgOutsideBodyDetails.aspx?ID=251" TargetMode="External"/><Relationship Id="rId14" Type="http://schemas.openxmlformats.org/officeDocument/2006/relationships/hyperlink" Target="http://mycouncil.oxford.gov.uk/mgOutsideBodyDetails.aspx?ID=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0AC2-51E4-4C08-8E4C-D72844C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A3F22AC6</Template>
  <TotalTime>84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16</cp:revision>
  <cp:lastPrinted>2018-04-04T11:05:00Z</cp:lastPrinted>
  <dcterms:created xsi:type="dcterms:W3CDTF">2018-06-04T19:49:00Z</dcterms:created>
  <dcterms:modified xsi:type="dcterms:W3CDTF">2019-05-31T10:21:00Z</dcterms:modified>
</cp:coreProperties>
</file>